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w:t>
      </w:r>
      <w:bookmarkStart w:id="0" w:name="_GoBack"/>
      <w:bookmarkEnd w:id="0"/>
      <w:r>
        <w:rPr>
          <w:rFonts w:hint="eastAsia"/>
          <w:sz w:val="28"/>
          <w:szCs w:val="28"/>
        </w:rPr>
        <w:t>，供应商业绩及售后服务情况，评选出中标供应商；如采购结束后有特殊情况需再度议价届时将另行通知相关事宜。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A6EAD"/>
    <w:rsid w:val="146A6E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4doctorya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2018-07-30T08:55:00Z</dcterms:created>
  <dc:creator>゛快乐大王</dc:creator>
  <cp:lastModifiedBy>゛快乐大王</cp:lastModifiedBy>
  <dcterms:modified xsi:type="dcterms:W3CDTF">2018-07-30T08:55:44Z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